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 xml:space="preserve">4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西安工程大学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研究生创新基金项目延期（放弃）结题申请书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91"/>
        <w:gridCol w:w="147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79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79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79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申请事项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延期结题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放弃结题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延期（放弃）原因及结题时间：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签字：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导师意见：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签字：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研究生院意见：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院长签字:             年  月   日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02A2"/>
    <w:rsid w:val="1AF302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2019-05-14T02:50:00Z</dcterms:created>
  <dc:creator>Administrator</dc:creator>
  <cp:lastModifiedBy>Administrator</cp:lastModifiedBy>
  <dcterms:modified xsi:type="dcterms:W3CDTF">2019-05-14T02:50:35Z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