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E" w:rsidRDefault="00A36C8E">
      <w:pPr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</w:p>
    <w:p w:rsidR="00A36C8E" w:rsidRDefault="00A36C8E">
      <w:pPr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纺织优秀博士、硕士学位论文推荐汇总表</w:t>
      </w:r>
    </w:p>
    <w:p w:rsidR="00A36C8E" w:rsidRDefault="00A36C8E">
      <w:pPr>
        <w:rPr>
          <w:rFonts w:cs="Times New Roman"/>
          <w:b/>
          <w:bCs/>
          <w:sz w:val="16"/>
          <w:szCs w:val="16"/>
        </w:rPr>
      </w:pPr>
    </w:p>
    <w:p w:rsidR="00A36C8E" w:rsidRDefault="00A36C8E" w:rsidP="008851A3">
      <w:pPr>
        <w:snapToGrid w:val="0"/>
        <w:ind w:firstLineChars="1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推荐单位：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ab/>
      </w:r>
    </w:p>
    <w:p w:rsidR="00A36C8E" w:rsidRDefault="00A36C8E" w:rsidP="008851A3">
      <w:pPr>
        <w:snapToGrid w:val="0"/>
        <w:ind w:firstLineChars="1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授予学位单位名称：</w:t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</w:t>
      </w:r>
    </w:p>
    <w:tbl>
      <w:tblPr>
        <w:tblW w:w="8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42"/>
        <w:gridCol w:w="939"/>
        <w:gridCol w:w="1066"/>
        <w:gridCol w:w="880"/>
        <w:gridCol w:w="1005"/>
        <w:gridCol w:w="3264"/>
        <w:gridCol w:w="880"/>
      </w:tblGrid>
      <w:tr w:rsidR="00A36C8E" w:rsidRPr="00042A6E">
        <w:trPr>
          <w:jc w:val="center"/>
        </w:trPr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作者</w:t>
            </w:r>
          </w:p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学位</w:t>
            </w:r>
          </w:p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授予学位日期</w:t>
            </w:r>
          </w:p>
        </w:tc>
        <w:tc>
          <w:tcPr>
            <w:tcW w:w="10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论</w:t>
            </w:r>
            <w:r w:rsidRPr="00042A6E">
              <w:rPr>
                <w:b/>
                <w:bCs/>
                <w:sz w:val="24"/>
                <w:szCs w:val="24"/>
              </w:rPr>
              <w:t xml:space="preserve"> </w:t>
            </w: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文</w:t>
            </w:r>
            <w:r w:rsidRPr="00042A6E">
              <w:rPr>
                <w:b/>
                <w:bCs/>
                <w:sz w:val="24"/>
                <w:szCs w:val="24"/>
              </w:rPr>
              <w:t xml:space="preserve"> </w:t>
            </w: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题</w:t>
            </w:r>
            <w:r w:rsidRPr="00042A6E">
              <w:rPr>
                <w:b/>
                <w:bCs/>
                <w:sz w:val="24"/>
                <w:szCs w:val="24"/>
              </w:rPr>
              <w:t xml:space="preserve"> </w:t>
            </w: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2A6E">
              <w:rPr>
                <w:rFonts w:cs="宋体" w:hint="eastAsia"/>
                <w:b/>
                <w:bCs/>
                <w:sz w:val="24"/>
                <w:szCs w:val="24"/>
              </w:rPr>
              <w:t>第一导师姓名</w:t>
            </w:r>
          </w:p>
        </w:tc>
      </w:tr>
      <w:tr w:rsidR="00A36C8E" w:rsidRPr="00042A6E">
        <w:trPr>
          <w:trHeight w:val="500"/>
          <w:jc w:val="center"/>
        </w:trPr>
        <w:tc>
          <w:tcPr>
            <w:tcW w:w="942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36C8E" w:rsidRPr="00042A6E" w:rsidRDefault="00A36C8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36C8E" w:rsidRPr="00042A6E">
        <w:trPr>
          <w:trHeight w:val="500"/>
          <w:jc w:val="center"/>
        </w:trPr>
        <w:tc>
          <w:tcPr>
            <w:tcW w:w="942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36C8E" w:rsidRPr="00042A6E" w:rsidRDefault="00A36C8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36C8E" w:rsidRPr="00042A6E">
        <w:trPr>
          <w:trHeight w:val="500"/>
          <w:jc w:val="center"/>
        </w:trPr>
        <w:tc>
          <w:tcPr>
            <w:tcW w:w="942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36C8E" w:rsidRPr="00042A6E" w:rsidRDefault="00A36C8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36C8E" w:rsidRPr="00042A6E">
        <w:trPr>
          <w:trHeight w:val="500"/>
          <w:jc w:val="center"/>
        </w:trPr>
        <w:tc>
          <w:tcPr>
            <w:tcW w:w="942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36C8E" w:rsidRPr="00042A6E" w:rsidRDefault="00A36C8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36C8E" w:rsidRPr="00042A6E">
        <w:trPr>
          <w:trHeight w:val="500"/>
          <w:jc w:val="center"/>
        </w:trPr>
        <w:tc>
          <w:tcPr>
            <w:tcW w:w="942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</w:tcPr>
          <w:p w:rsidR="00A36C8E" w:rsidRPr="00042A6E" w:rsidRDefault="00A36C8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36C8E" w:rsidRPr="00042A6E">
        <w:trPr>
          <w:trHeight w:val="500"/>
          <w:jc w:val="center"/>
        </w:trPr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6C8E" w:rsidRPr="00042A6E" w:rsidRDefault="00A36C8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6C8E" w:rsidRPr="00042A6E" w:rsidRDefault="00A36C8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A36C8E" w:rsidRDefault="00A36C8E">
      <w:pPr>
        <w:pStyle w:val="ST201"/>
        <w:snapToGrid w:val="0"/>
        <w:rPr>
          <w:rFonts w:ascii="仿宋_GB2312" w:eastAsia="仿宋_GB2312" w:hAnsi="Times New Roman" w:cs="Times New Roman"/>
          <w:b/>
          <w:bCs/>
        </w:rPr>
      </w:pPr>
      <w:r>
        <w:rPr>
          <w:rFonts w:eastAsia="仿宋_GB2312" w:cs="仿宋_GB2312" w:hint="eastAsia"/>
          <w:b/>
          <w:bCs/>
        </w:rPr>
        <w:t>注：如果推荐渠道为团体会员单位，则需另外提供关于评选年度硕士</w:t>
      </w:r>
      <w:r>
        <w:rPr>
          <w:rFonts w:eastAsia="仿宋_GB2312"/>
          <w:b/>
          <w:bCs/>
        </w:rPr>
        <w:t>/</w:t>
      </w:r>
      <w:r>
        <w:rPr>
          <w:rFonts w:eastAsia="仿宋_GB2312" w:cs="仿宋_GB2312" w:hint="eastAsia"/>
          <w:b/>
          <w:bCs/>
        </w:rPr>
        <w:t>博士生毕业数量情况说明，并加盖公章，以便审核推荐人的数量</w:t>
      </w:r>
      <w:r>
        <w:rPr>
          <w:rFonts w:ascii="仿宋_GB2312" w:eastAsia="仿宋_GB2312" w:hAnsi="Times New Roman" w:cs="仿宋_GB2312" w:hint="eastAsia"/>
          <w:b/>
          <w:bCs/>
        </w:rPr>
        <w:t>。</w:t>
      </w:r>
    </w:p>
    <w:p w:rsidR="00A36C8E" w:rsidRDefault="00A36C8E">
      <w:pPr>
        <w:snapToGrid w:val="0"/>
        <w:rPr>
          <w:rFonts w:cs="Times New Roman"/>
          <w:sz w:val="28"/>
          <w:szCs w:val="28"/>
        </w:rPr>
      </w:pPr>
    </w:p>
    <w:p w:rsidR="00A36C8E" w:rsidRDefault="00A36C8E">
      <w:pPr>
        <w:snapToGrid w:val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系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手机号码：</w:t>
      </w:r>
      <w:r>
        <w:rPr>
          <w:sz w:val="28"/>
          <w:szCs w:val="28"/>
          <w:u w:val="single"/>
        </w:rPr>
        <w:t xml:space="preserve">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</w:p>
    <w:p w:rsidR="00A36C8E" w:rsidRDefault="00A36C8E">
      <w:pPr>
        <w:snapToGrid w:val="0"/>
        <w:rPr>
          <w:sz w:val="28"/>
          <w:szCs w:val="28"/>
        </w:rPr>
      </w:pPr>
    </w:p>
    <w:p w:rsidR="00A36C8E" w:rsidRDefault="00A36C8E">
      <w:pPr>
        <w:snapToGrid w:val="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推荐单位联系电话：</w:t>
      </w:r>
      <w:r>
        <w:rPr>
          <w:sz w:val="28"/>
          <w:szCs w:val="28"/>
          <w:u w:val="single"/>
        </w:rPr>
        <w:t xml:space="preserve">                     </w:t>
      </w:r>
    </w:p>
    <w:p w:rsidR="00A36C8E" w:rsidRDefault="00A36C8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C8E" w:rsidRDefault="00A36C8E">
      <w:pPr>
        <w:snapToGrid w:val="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邮政编码：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电子信箱：</w:t>
      </w:r>
      <w:r>
        <w:rPr>
          <w:sz w:val="28"/>
          <w:szCs w:val="28"/>
          <w:u w:val="single"/>
        </w:rPr>
        <w:t xml:space="preserve">                </w:t>
      </w:r>
    </w:p>
    <w:p w:rsidR="00A36C8E" w:rsidRDefault="00A36C8E">
      <w:pPr>
        <w:snapToGrid w:val="0"/>
        <w:rPr>
          <w:rFonts w:cs="Times New Roman"/>
          <w:sz w:val="28"/>
          <w:szCs w:val="28"/>
        </w:rPr>
      </w:pPr>
    </w:p>
    <w:p w:rsidR="00A36C8E" w:rsidRDefault="00A36C8E">
      <w:pPr>
        <w:snapToGrid w:val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通讯地址：</w:t>
      </w:r>
      <w:r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       </w:t>
      </w:r>
    </w:p>
    <w:p w:rsidR="00A36C8E" w:rsidRDefault="00A36C8E" w:rsidP="008851A3">
      <w:pPr>
        <w:snapToGrid w:val="0"/>
        <w:ind w:left="31680" w:hangingChars="2400" w:firstLine="31680"/>
        <w:rPr>
          <w:rFonts w:cs="Times New Roman"/>
          <w:sz w:val="28"/>
          <w:szCs w:val="28"/>
        </w:rPr>
      </w:pPr>
    </w:p>
    <w:p w:rsidR="00A36C8E" w:rsidRDefault="00A36C8E" w:rsidP="008851A3">
      <w:pPr>
        <w:snapToGrid w:val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Fonts w:cs="宋体" w:hint="eastAsia"/>
          <w:sz w:val="28"/>
          <w:szCs w:val="28"/>
        </w:rPr>
        <w:t>（推荐单位公章）</w:t>
      </w:r>
    </w:p>
    <w:p w:rsidR="00A36C8E" w:rsidRDefault="00A36C8E" w:rsidP="008851A3">
      <w:pPr>
        <w:snapToGrid w:val="0"/>
        <w:ind w:leftChars="2400" w:left="31680" w:firstLineChars="700" w:firstLine="31680"/>
        <w:rPr>
          <w:rFonts w:cs="Times New Roman"/>
          <w:sz w:val="28"/>
          <w:szCs w:val="28"/>
        </w:rPr>
      </w:pPr>
    </w:p>
    <w:p w:rsidR="00A36C8E" w:rsidRDefault="00A36C8E" w:rsidP="008851A3">
      <w:pPr>
        <w:snapToGrid w:val="0"/>
        <w:ind w:leftChars="2400" w:left="31680" w:firstLineChars="6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A36C8E" w:rsidRDefault="00A36C8E">
      <w:pPr>
        <w:rPr>
          <w:rFonts w:ascii="仿宋_GB2312" w:eastAsia="仿宋_GB2312" w:cs="Times New Roman"/>
          <w:sz w:val="30"/>
          <w:szCs w:val="30"/>
        </w:rPr>
      </w:pPr>
      <w:bookmarkStart w:id="0" w:name="_GoBack"/>
      <w:bookmarkEnd w:id="0"/>
    </w:p>
    <w:sectPr w:rsidR="00A36C8E" w:rsidSect="003E0F6D">
      <w:pgSz w:w="11906" w:h="16838"/>
      <w:pgMar w:top="1440" w:right="1746" w:bottom="1440" w:left="168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CB3CF1"/>
    <w:rsid w:val="00040A7D"/>
    <w:rsid w:val="00042A6E"/>
    <w:rsid w:val="000C7CA0"/>
    <w:rsid w:val="002118AD"/>
    <w:rsid w:val="003E0F6D"/>
    <w:rsid w:val="008851A3"/>
    <w:rsid w:val="00A07B01"/>
    <w:rsid w:val="00A36C8E"/>
    <w:rsid w:val="00C34E73"/>
    <w:rsid w:val="00CF6566"/>
    <w:rsid w:val="10CB3CF1"/>
    <w:rsid w:val="133640F8"/>
    <w:rsid w:val="1D0653CE"/>
    <w:rsid w:val="521C7351"/>
    <w:rsid w:val="7032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6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E0F6D"/>
  </w:style>
  <w:style w:type="paragraph" w:customStyle="1" w:styleId="ST201">
    <w:name w:val="ST20_1"/>
    <w:basedOn w:val="Normal"/>
    <w:uiPriority w:val="99"/>
    <w:rsid w:val="003E0F6D"/>
    <w:pPr>
      <w:autoSpaceDE w:val="0"/>
      <w:autoSpaceDN w:val="0"/>
      <w:adjustRightInd w:val="0"/>
    </w:pPr>
    <w:rPr>
      <w:rFonts w:ascii="宋体" w:hAnsi="Tms Rm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486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FtpDown</cp:lastModifiedBy>
  <cp:revision>3</cp:revision>
  <dcterms:created xsi:type="dcterms:W3CDTF">2017-07-25T08:20:00Z</dcterms:created>
  <dcterms:modified xsi:type="dcterms:W3CDTF">2017-07-26T06:16:00Z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