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1F" w:rsidRDefault="0044151F">
      <w:pPr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</w:p>
    <w:p w:rsidR="0044151F" w:rsidRDefault="0044151F">
      <w:pPr>
        <w:widowControl/>
        <w:jc w:val="center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纺织优秀硕士学位论文申请及推荐表</w:t>
      </w:r>
    </w:p>
    <w:p w:rsidR="0044151F" w:rsidRDefault="0044151F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授予学位单位名称：</w:t>
      </w:r>
    </w:p>
    <w:tbl>
      <w:tblPr>
        <w:tblW w:w="967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"/>
        <w:gridCol w:w="1237"/>
        <w:gridCol w:w="94"/>
        <w:gridCol w:w="672"/>
        <w:gridCol w:w="284"/>
        <w:gridCol w:w="340"/>
        <w:gridCol w:w="258"/>
        <w:gridCol w:w="92"/>
        <w:gridCol w:w="302"/>
        <w:gridCol w:w="284"/>
        <w:gridCol w:w="12"/>
        <w:gridCol w:w="394"/>
        <w:gridCol w:w="14"/>
        <w:gridCol w:w="147"/>
        <w:gridCol w:w="709"/>
        <w:gridCol w:w="215"/>
        <w:gridCol w:w="63"/>
        <w:gridCol w:w="128"/>
        <w:gridCol w:w="870"/>
        <w:gridCol w:w="68"/>
        <w:gridCol w:w="73"/>
        <w:gridCol w:w="548"/>
        <w:gridCol w:w="19"/>
        <w:gridCol w:w="398"/>
        <w:gridCol w:w="29"/>
        <w:gridCol w:w="282"/>
        <w:gridCol w:w="284"/>
        <w:gridCol w:w="708"/>
        <w:gridCol w:w="865"/>
        <w:gridCol w:w="246"/>
        <w:gridCol w:w="23"/>
      </w:tblGrid>
      <w:tr w:rsidR="0044151F" w:rsidRPr="00042A6E">
        <w:trPr>
          <w:gridBefore w:val="1"/>
          <w:gridAfter w:val="2"/>
          <w:wBefore w:w="12" w:type="dxa"/>
          <w:wAfter w:w="269" w:type="dxa"/>
          <w:tblCellSpacing w:w="0" w:type="dxa"/>
        </w:trPr>
        <w:tc>
          <w:tcPr>
            <w:tcW w:w="1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152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blCellSpacing w:w="0" w:type="dxa"/>
        </w:trPr>
        <w:tc>
          <w:tcPr>
            <w:tcW w:w="1237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作者基本</w:t>
            </w:r>
          </w:p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信息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姓名</w:t>
            </w:r>
            <w:r w:rsidRPr="00042A6E"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性别</w:t>
            </w:r>
          </w:p>
        </w:tc>
        <w:tc>
          <w:tcPr>
            <w:tcW w:w="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出生年月</w:t>
            </w:r>
            <w:r w:rsidRPr="00042A6E"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blCellSpacing w:w="0" w:type="dxa"/>
        </w:trPr>
        <w:tc>
          <w:tcPr>
            <w:tcW w:w="1237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硕士</w:t>
            </w:r>
          </w:p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2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中国纺织工程学会会员编号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252"/>
          <w:tblCellSpacing w:w="0" w:type="dxa"/>
        </w:trPr>
        <w:tc>
          <w:tcPr>
            <w:tcW w:w="1237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第一导师</w:t>
            </w:r>
          </w:p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252"/>
          <w:tblCellSpacing w:w="0" w:type="dxa"/>
        </w:trPr>
        <w:tc>
          <w:tcPr>
            <w:tcW w:w="1237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55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中国纺织工程</w:t>
            </w:r>
          </w:p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学会会员编号</w:t>
            </w:r>
          </w:p>
        </w:tc>
        <w:tc>
          <w:tcPr>
            <w:tcW w:w="25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blCellSpacing w:w="0" w:type="dxa"/>
        </w:trPr>
        <w:tc>
          <w:tcPr>
            <w:tcW w:w="1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学位论文</w:t>
            </w:r>
          </w:p>
          <w:p w:rsidR="0044151F" w:rsidRPr="00042A6E" w:rsidRDefault="0044151F">
            <w:pPr>
              <w:widowControl/>
              <w:jc w:val="center"/>
              <w:rPr>
                <w:rFonts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是否盲评</w:t>
            </w:r>
          </w:p>
        </w:tc>
        <w:tc>
          <w:tcPr>
            <w:tcW w:w="1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盲评成绩</w:t>
            </w:r>
            <w:r w:rsidRPr="00042A6E">
              <w:rPr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盲评成绩</w:t>
            </w:r>
            <w:r w:rsidRPr="00042A6E">
              <w:rPr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盲评成绩</w:t>
            </w:r>
            <w:r w:rsidRPr="00042A6E">
              <w:rPr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blCellSpacing w:w="0" w:type="dxa"/>
        </w:trPr>
        <w:tc>
          <w:tcPr>
            <w:tcW w:w="2885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学位论文答辩成绩</w:t>
            </w:r>
            <w:r w:rsidRPr="00042A6E">
              <w:rPr>
                <w:rFonts w:ascii="微软雅黑" w:hAnsi="微软雅黑" w:cs="微软雅黑"/>
                <w:color w:val="0D0D0D"/>
                <w:kern w:val="0"/>
                <w:sz w:val="24"/>
                <w:szCs w:val="24"/>
              </w:rPr>
              <w:t>/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等级</w:t>
            </w:r>
          </w:p>
        </w:tc>
        <w:tc>
          <w:tcPr>
            <w:tcW w:w="337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blCellSpacing w:w="0" w:type="dxa"/>
        </w:trPr>
        <w:tc>
          <w:tcPr>
            <w:tcW w:w="2885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学位论文是否参评过</w:t>
            </w:r>
          </w:p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其他优硕评选</w:t>
            </w:r>
          </w:p>
        </w:tc>
        <w:tc>
          <w:tcPr>
            <w:tcW w:w="337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是否获奖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6332"/>
          <w:tblCellSpacing w:w="0" w:type="dxa"/>
        </w:trPr>
        <w:tc>
          <w:tcPr>
            <w:tcW w:w="1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b/>
                <w:bCs/>
                <w:color w:val="0D0D0D"/>
                <w:kern w:val="0"/>
                <w:sz w:val="24"/>
                <w:szCs w:val="24"/>
              </w:rPr>
              <w:t>学位论文</w:t>
            </w:r>
          </w:p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b/>
                <w:bCs/>
                <w:color w:val="0D0D0D"/>
                <w:kern w:val="0"/>
                <w:sz w:val="24"/>
                <w:szCs w:val="24"/>
              </w:rPr>
              <w:t>中文摘要</w:t>
            </w:r>
          </w:p>
        </w:tc>
        <w:tc>
          <w:tcPr>
            <w:tcW w:w="8152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  <w:t> </w:t>
            </w: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6656"/>
          <w:tblCellSpacing w:w="0" w:type="dxa"/>
        </w:trPr>
        <w:tc>
          <w:tcPr>
            <w:tcW w:w="1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b/>
                <w:bCs/>
                <w:color w:val="0D0D0D"/>
                <w:kern w:val="0"/>
                <w:sz w:val="24"/>
                <w:szCs w:val="24"/>
              </w:rPr>
              <w:t>学位论文的主要创新点</w:t>
            </w:r>
          </w:p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（</w:t>
            </w: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限</w:t>
            </w:r>
            <w:r w:rsidRPr="00042A6E">
              <w:rPr>
                <w:color w:val="0D0D0D"/>
                <w:kern w:val="0"/>
                <w:sz w:val="24"/>
                <w:szCs w:val="24"/>
              </w:rPr>
              <w:t>300</w:t>
            </w: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字以内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）</w:t>
            </w:r>
          </w:p>
        </w:tc>
        <w:tc>
          <w:tcPr>
            <w:tcW w:w="8152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7034"/>
          <w:tblCellSpacing w:w="0" w:type="dxa"/>
        </w:trPr>
        <w:tc>
          <w:tcPr>
            <w:tcW w:w="12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b/>
                <w:bCs/>
                <w:color w:val="0D0D0D"/>
                <w:kern w:val="0"/>
                <w:sz w:val="24"/>
                <w:szCs w:val="24"/>
              </w:rPr>
              <w:t>学位论文结论在纺织工业的潜在应用领域</w:t>
            </w:r>
          </w:p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（</w:t>
            </w: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限</w:t>
            </w:r>
            <w:r w:rsidRPr="00042A6E">
              <w:rPr>
                <w:color w:val="0D0D0D"/>
                <w:kern w:val="0"/>
                <w:sz w:val="24"/>
                <w:szCs w:val="24"/>
              </w:rPr>
              <w:t>300</w:t>
            </w: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8152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 w:rsidP="00444C10">
            <w:pPr>
              <w:spacing w:beforeLines="100" w:afterLines="100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392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b/>
                <w:bCs/>
                <w:color w:val="0D0D0D"/>
                <w:kern w:val="0"/>
                <w:sz w:val="24"/>
                <w:szCs w:val="24"/>
              </w:rPr>
              <w:t>攻读硕士学位期间及硕士毕业一年内与学位论文相关的研究成果</w:t>
            </w: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3516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</w:tcBorders>
            <w:shd w:val="clear" w:color="auto" w:fill="FFFFFF"/>
          </w:tcPr>
          <w:p w:rsidR="0044151F" w:rsidRPr="00042A6E" w:rsidRDefault="0044151F">
            <w:pPr>
              <w:spacing w:before="100" w:beforeAutospacing="1" w:after="100" w:afterAutospacing="1" w:line="300" w:lineRule="atLeas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一、发表论文（仅列出与学位论文相关的收录论文及重要期刊论文）</w:t>
            </w:r>
          </w:p>
          <w:p w:rsidR="0044151F" w:rsidRPr="00042A6E" w:rsidRDefault="0044151F">
            <w:pPr>
              <w:spacing w:before="100" w:beforeAutospacing="1" w:after="100" w:afterAutospacing="1" w:line="300" w:lineRule="atLeas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发表论文总数</w:t>
            </w:r>
            <w:r w:rsidRPr="00042A6E">
              <w:rPr>
                <w:rFonts w:ascii="微软雅黑" w:hAnsi="微软雅黑" w:cs="微软雅黑"/>
                <w:color w:val="0D0D0D"/>
                <w:kern w:val="0"/>
                <w:sz w:val="24"/>
                <w:szCs w:val="24"/>
              </w:rPr>
              <w:t xml:space="preserve">    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篇</w:t>
            </w: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，其中</w:t>
            </w:r>
            <w:r w:rsidRPr="00042A6E">
              <w:rPr>
                <w:color w:val="0D0D0D"/>
                <w:kern w:val="0"/>
                <w:sz w:val="24"/>
                <w:szCs w:val="24"/>
              </w:rPr>
              <w:t>SCI</w:t>
            </w: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收录</w:t>
            </w:r>
            <w:r w:rsidRPr="00042A6E">
              <w:rPr>
                <w:color w:val="0D0D0D"/>
                <w:kern w:val="0"/>
                <w:sz w:val="24"/>
                <w:szCs w:val="24"/>
              </w:rPr>
              <w:t xml:space="preserve">    </w:t>
            </w: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篇，</w:t>
            </w:r>
            <w:r w:rsidRPr="00042A6E">
              <w:rPr>
                <w:color w:val="0D0D0D"/>
                <w:kern w:val="0"/>
                <w:sz w:val="24"/>
                <w:szCs w:val="24"/>
              </w:rPr>
              <w:t>EI</w:t>
            </w:r>
            <w:r w:rsidRPr="00042A6E">
              <w:rPr>
                <w:rFonts w:cs="宋体" w:hint="eastAsia"/>
                <w:color w:val="0D0D0D"/>
                <w:kern w:val="0"/>
                <w:sz w:val="24"/>
                <w:szCs w:val="24"/>
              </w:rPr>
              <w:t>收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录</w:t>
            </w:r>
            <w:r w:rsidRPr="00042A6E">
              <w:rPr>
                <w:rFonts w:ascii="微软雅黑" w:hAnsi="微软雅黑" w:cs="微软雅黑"/>
                <w:color w:val="0D0D0D"/>
                <w:kern w:val="0"/>
                <w:sz w:val="24"/>
                <w:szCs w:val="24"/>
              </w:rPr>
              <w:t xml:space="preserve">   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篇。具体列出成果如下：</w:t>
            </w:r>
          </w:p>
          <w:p w:rsidR="0044151F" w:rsidRPr="00042A6E" w:rsidRDefault="0044151F">
            <w:pPr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</w:rPr>
            </w:pPr>
            <w:r w:rsidRPr="00042A6E">
              <w:rPr>
                <w:rFonts w:ascii="微软雅黑" w:hAnsi="微软雅黑" w:cs="微软雅黑"/>
                <w:color w:val="0D0D0D"/>
                <w:kern w:val="0"/>
              </w:rPr>
              <w:t>[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序号</w:t>
            </w:r>
            <w:r w:rsidRPr="00042A6E">
              <w:rPr>
                <w:rFonts w:ascii="微软雅黑" w:hAnsi="微软雅黑" w:cs="微软雅黑"/>
                <w:color w:val="0D0D0D"/>
                <w:kern w:val="0"/>
              </w:rPr>
              <w:t xml:space="preserve">] 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作者（重点标注出申请者），论文题目，期刊名称，发表年份，卷（期）：页码。论文级别。</w:t>
            </w:r>
          </w:p>
          <w:p w:rsidR="0044151F" w:rsidRPr="00042A6E" w:rsidRDefault="0044151F">
            <w:pPr>
              <w:spacing w:before="100" w:beforeAutospacing="1" w:after="100" w:afterAutospacing="1" w:line="300" w:lineRule="atLeast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2064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二、专利（署名必须为前</w:t>
            </w:r>
            <w:r w:rsidRPr="00042A6E">
              <w:rPr>
                <w:rFonts w:ascii="微软雅黑" w:hAnsi="微软雅黑" w:cs="微软雅黑"/>
                <w:color w:val="0D0D0D"/>
                <w:kern w:val="0"/>
                <w:sz w:val="24"/>
                <w:szCs w:val="24"/>
              </w:rPr>
              <w:t>2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名，仅列出与学位论文相关专利）</w:t>
            </w:r>
          </w:p>
          <w:p w:rsidR="0044151F" w:rsidRPr="00042A6E" w:rsidRDefault="0044151F">
            <w:pPr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</w:rPr>
            </w:pPr>
            <w:r w:rsidRPr="00042A6E">
              <w:rPr>
                <w:rFonts w:ascii="微软雅黑" w:hAnsi="微软雅黑" w:cs="微软雅黑"/>
                <w:color w:val="0D0D0D"/>
                <w:kern w:val="0"/>
              </w:rPr>
              <w:t>[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序号</w:t>
            </w:r>
            <w:r w:rsidRPr="00042A6E">
              <w:rPr>
                <w:rFonts w:ascii="微软雅黑" w:hAnsi="微软雅黑" w:cs="微软雅黑"/>
                <w:color w:val="0D0D0D"/>
                <w:kern w:val="0"/>
              </w:rPr>
              <w:t>]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姓名，排名，专利名称，专利授权号，专利批准年份。</w:t>
            </w:r>
          </w:p>
          <w:p w:rsidR="0044151F" w:rsidRPr="00042A6E" w:rsidRDefault="0044151F">
            <w:pPr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2820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三、项目或者科研奖励（署名必须为前</w:t>
            </w:r>
            <w:r w:rsidRPr="00042A6E">
              <w:rPr>
                <w:rFonts w:ascii="微软雅黑" w:hAnsi="微软雅黑" w:cs="微软雅黑"/>
                <w:color w:val="0D0D0D"/>
                <w:kern w:val="0"/>
                <w:sz w:val="24"/>
                <w:szCs w:val="24"/>
              </w:rPr>
              <w:t>3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名，仅列出与学位论文相关项目和奖励）</w:t>
            </w:r>
          </w:p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科研奖励：</w:t>
            </w:r>
            <w:r w:rsidRPr="00042A6E">
              <w:rPr>
                <w:rFonts w:ascii="微软雅黑" w:hAnsi="微软雅黑" w:cs="微软雅黑"/>
                <w:color w:val="0D0D0D"/>
                <w:kern w:val="0"/>
              </w:rPr>
              <w:t>[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序号</w:t>
            </w:r>
            <w:r w:rsidRPr="00042A6E">
              <w:rPr>
                <w:rFonts w:ascii="微软雅黑" w:hAnsi="微软雅黑" w:cs="微软雅黑"/>
                <w:color w:val="0D0D0D"/>
                <w:kern w:val="0"/>
              </w:rPr>
              <w:t xml:space="preserve">] 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姓名，排名，成果名称，奖励级别，获奖年份。</w:t>
            </w:r>
          </w:p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</w:rPr>
            </w:pPr>
          </w:p>
          <w:p w:rsidR="0044151F" w:rsidRPr="00042A6E" w:rsidRDefault="0044151F">
            <w:pPr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项目：</w:t>
            </w:r>
            <w:r w:rsidRPr="00042A6E">
              <w:rPr>
                <w:rFonts w:ascii="微软雅黑" w:hAnsi="微软雅黑" w:cs="微软雅黑"/>
                <w:color w:val="0D0D0D"/>
                <w:kern w:val="0"/>
              </w:rPr>
              <w:t>[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序号</w:t>
            </w:r>
            <w:r w:rsidRPr="00042A6E">
              <w:rPr>
                <w:rFonts w:ascii="微软雅黑" w:hAnsi="微软雅黑" w:cs="微软雅黑"/>
                <w:color w:val="0D0D0D"/>
                <w:kern w:val="0"/>
              </w:rPr>
              <w:t xml:space="preserve">] </w:t>
            </w:r>
            <w:r w:rsidRPr="00042A6E">
              <w:rPr>
                <w:rFonts w:ascii="微软雅黑" w:hAnsi="微软雅黑" w:cs="宋体" w:hint="eastAsia"/>
                <w:color w:val="0D0D0D"/>
                <w:kern w:val="0"/>
              </w:rPr>
              <w:t>姓名，排名，项目名称，项目来源，结题年份。</w:t>
            </w:r>
          </w:p>
          <w:p w:rsidR="0044151F" w:rsidRPr="00042A6E" w:rsidRDefault="0044151F">
            <w:pPr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2865"/>
          <w:tblCellSpacing w:w="0" w:type="dxa"/>
        </w:trPr>
        <w:tc>
          <w:tcPr>
            <w:tcW w:w="9389" w:type="dxa"/>
            <w:gridSpan w:val="2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color w:val="0D0D0D"/>
                <w:kern w:val="0"/>
                <w:sz w:val="24"/>
                <w:szCs w:val="24"/>
              </w:rPr>
              <w:t>四、其他成果（仅列出与学位论文相关成果）</w:t>
            </w:r>
          </w:p>
          <w:p w:rsidR="0044151F" w:rsidRPr="00042A6E" w:rsidRDefault="0044151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cs="Times New Roman"/>
              </w:rPr>
            </w:pPr>
          </w:p>
          <w:p w:rsidR="0044151F" w:rsidRPr="00042A6E" w:rsidRDefault="0044151F">
            <w:pPr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422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spacing w:before="100" w:beforeAutospacing="1" w:after="100" w:afterAutospacing="1" w:line="300" w:lineRule="atLeast"/>
              <w:jc w:val="left"/>
              <w:rPr>
                <w:rFonts w:ascii="微软雅黑" w:eastAsia="微软雅黑" w:cs="Times New Roman"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b/>
                <w:bCs/>
                <w:color w:val="0D0D0D"/>
                <w:kern w:val="0"/>
                <w:sz w:val="24"/>
                <w:szCs w:val="24"/>
              </w:rPr>
              <w:t>作者及导师声明</w:t>
            </w: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3555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</w:tcBorders>
            <w:shd w:val="clear" w:color="auto" w:fill="FFFFFF"/>
          </w:tcPr>
          <w:p w:rsidR="0044151F" w:rsidRPr="00042A6E" w:rsidRDefault="0044151F" w:rsidP="0044151F">
            <w:pPr>
              <w:ind w:firstLineChars="200" w:firstLine="31680"/>
              <w:rPr>
                <w:rFonts w:eastAsia="楷体_GB2312" w:cs="Times New Roman"/>
                <w:spacing w:val="2"/>
                <w:sz w:val="24"/>
                <w:szCs w:val="24"/>
              </w:rPr>
            </w:pPr>
            <w:r w:rsidRPr="00042A6E">
              <w:rPr>
                <w:rFonts w:eastAsia="楷体_GB2312" w:cs="楷体_GB2312" w:hint="eastAsia"/>
                <w:spacing w:val="2"/>
                <w:sz w:val="24"/>
                <w:szCs w:val="24"/>
              </w:rPr>
              <w:t>本人承诺本学位论文不涉密，可在互联网上公开评审并全文公示。论文版本为获得硕士学位时的版本。表格中所填内容准确无误、真实</w:t>
            </w:r>
            <w:r w:rsidRPr="00042A6E">
              <w:rPr>
                <w:rFonts w:eastAsia="楷体_GB2312" w:cs="楷体_GB2312" w:hint="eastAsia"/>
                <w:color w:val="000000"/>
                <w:spacing w:val="2"/>
                <w:sz w:val="24"/>
                <w:szCs w:val="24"/>
              </w:rPr>
              <w:t>可靠，无学术不端和学术失范行为。现申请</w:t>
            </w:r>
            <w:r w:rsidRPr="00042A6E">
              <w:rPr>
                <w:rFonts w:eastAsia="楷体_GB2312" w:cs="楷体_GB2312" w:hint="eastAsia"/>
                <w:spacing w:val="2"/>
                <w:sz w:val="24"/>
                <w:szCs w:val="24"/>
              </w:rPr>
              <w:t>参加中国纺织工程学会的优秀硕士学位论文评选，并承担由此材料不真实性问题所带来的一切后果和法律责任。</w:t>
            </w:r>
          </w:p>
          <w:p w:rsidR="0044151F" w:rsidRPr="00042A6E" w:rsidRDefault="0044151F" w:rsidP="0044151F">
            <w:pPr>
              <w:ind w:firstLineChars="200" w:firstLine="31680"/>
              <w:rPr>
                <w:rFonts w:cs="Times New Roman"/>
              </w:rPr>
            </w:pPr>
          </w:p>
          <w:p w:rsidR="0044151F" w:rsidRPr="00042A6E" w:rsidRDefault="0044151F" w:rsidP="0044151F">
            <w:pPr>
              <w:ind w:firstLineChars="200" w:firstLine="31680"/>
              <w:rPr>
                <w:rFonts w:cs="Times New Roman"/>
              </w:rPr>
            </w:pPr>
          </w:p>
          <w:p w:rsidR="0044151F" w:rsidRPr="00042A6E" w:rsidRDefault="0044151F" w:rsidP="0044151F">
            <w:pPr>
              <w:ind w:firstLineChars="500" w:firstLine="31680"/>
              <w:rPr>
                <w:rFonts w:cs="Times New Roman"/>
              </w:rPr>
            </w:pPr>
            <w:r w:rsidRPr="00042A6E">
              <w:rPr>
                <w:rFonts w:cs="宋体" w:hint="eastAsia"/>
              </w:rPr>
              <w:t>作者签名：</w:t>
            </w:r>
            <w:r w:rsidRPr="00042A6E">
              <w:t xml:space="preserve">                                    </w:t>
            </w:r>
            <w:r w:rsidRPr="00042A6E">
              <w:rPr>
                <w:rFonts w:cs="宋体" w:hint="eastAsia"/>
              </w:rPr>
              <w:t>导师签名：</w:t>
            </w:r>
          </w:p>
          <w:p w:rsidR="0044151F" w:rsidRPr="00042A6E" w:rsidRDefault="0044151F" w:rsidP="0044151F">
            <w:pPr>
              <w:ind w:firstLineChars="200" w:firstLine="31680"/>
              <w:rPr>
                <w:rFonts w:cs="Times New Roman"/>
              </w:rPr>
            </w:pPr>
          </w:p>
          <w:p w:rsidR="0044151F" w:rsidRPr="00042A6E" w:rsidRDefault="0044151F" w:rsidP="0044151F">
            <w:pPr>
              <w:ind w:firstLineChars="200" w:firstLine="31680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t xml:space="preserve">         </w:t>
            </w:r>
            <w:r w:rsidRPr="00042A6E">
              <w:rPr>
                <w:rFonts w:cs="宋体" w:hint="eastAsia"/>
              </w:rPr>
              <w:t>年</w:t>
            </w:r>
            <w:r w:rsidRPr="00042A6E">
              <w:t xml:space="preserve">   </w:t>
            </w:r>
            <w:r w:rsidRPr="00042A6E">
              <w:rPr>
                <w:rFonts w:cs="宋体" w:hint="eastAsia"/>
              </w:rPr>
              <w:t>月</w:t>
            </w:r>
            <w:r w:rsidRPr="00042A6E">
              <w:t xml:space="preserve">    </w:t>
            </w:r>
            <w:r w:rsidRPr="00042A6E">
              <w:rPr>
                <w:rFonts w:cs="宋体" w:hint="eastAsia"/>
              </w:rPr>
              <w:t>日</w:t>
            </w:r>
            <w:r w:rsidRPr="00042A6E">
              <w:t xml:space="preserve">                                  </w:t>
            </w:r>
            <w:r w:rsidRPr="00042A6E">
              <w:rPr>
                <w:rFonts w:cs="宋体" w:hint="eastAsia"/>
              </w:rPr>
              <w:t>年</w:t>
            </w:r>
            <w:r w:rsidRPr="00042A6E">
              <w:t xml:space="preserve">    </w:t>
            </w:r>
            <w:r w:rsidRPr="00042A6E">
              <w:rPr>
                <w:rFonts w:cs="宋体" w:hint="eastAsia"/>
              </w:rPr>
              <w:t>月</w:t>
            </w:r>
            <w:r w:rsidRPr="00042A6E">
              <w:t xml:space="preserve">     </w:t>
            </w:r>
            <w:r w:rsidRPr="00042A6E">
              <w:rPr>
                <w:rFonts w:cs="宋体" w:hint="eastAsia"/>
              </w:rPr>
              <w:t>日</w:t>
            </w: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900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spacing w:line="400" w:lineRule="exact"/>
              <w:rPr>
                <w:rFonts w:eastAsia="楷体_GB2312" w:cs="Times New Roman"/>
                <w:spacing w:val="2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b/>
                <w:bCs/>
                <w:color w:val="0D0D0D"/>
                <w:kern w:val="0"/>
                <w:sz w:val="24"/>
                <w:szCs w:val="24"/>
              </w:rPr>
              <w:t>推荐单位意见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（单位推荐的填写此栏，理事或者专家联名推荐的不填写此栏。推荐单位包括各专业委员会、团体会员单位和省级纺织工程学会）</w:t>
            </w: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2358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rPr>
                <w:rFonts w:eastAsia="楷体_GB2312" w:cs="Times New Roman"/>
                <w:spacing w:val="2"/>
                <w:sz w:val="24"/>
                <w:szCs w:val="24"/>
              </w:rPr>
            </w:pPr>
            <w:r w:rsidRPr="00042A6E">
              <w:rPr>
                <w:rFonts w:eastAsia="楷体_GB2312" w:cs="楷体_GB2312" w:hint="eastAsia"/>
                <w:spacing w:val="2"/>
                <w:sz w:val="24"/>
                <w:szCs w:val="24"/>
              </w:rPr>
              <w:t>（推荐理由介绍，可加页）</w:t>
            </w: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spacing w:line="400" w:lineRule="exact"/>
              <w:ind w:firstLine="4200"/>
              <w:rPr>
                <w:rFonts w:ascii="仿宋" w:eastAsia="仿宋" w:hAnsi="仿宋" w:cs="Times New Roman"/>
                <w:sz w:val="24"/>
                <w:szCs w:val="24"/>
              </w:rPr>
            </w:pP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负责人签名：</w:t>
            </w:r>
            <w:r w:rsidRPr="00042A6E">
              <w:rPr>
                <w:rFonts w:ascii="仿宋" w:eastAsia="仿宋" w:hAnsi="仿宋" w:cs="仿宋"/>
                <w:sz w:val="24"/>
                <w:szCs w:val="24"/>
              </w:rPr>
              <w:t xml:space="preserve">             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单位盖章</w:t>
            </w:r>
          </w:p>
          <w:p w:rsidR="0044151F" w:rsidRPr="00042A6E" w:rsidRDefault="004415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ind w:firstLine="6240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042A6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042A6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44151F" w:rsidRPr="00042A6E" w:rsidRDefault="0044151F">
            <w:pPr>
              <w:spacing w:line="400" w:lineRule="exact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951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rPr>
                <w:rFonts w:eastAsia="楷体_GB2312" w:cs="Times New Roman"/>
                <w:spacing w:val="2"/>
                <w:sz w:val="24"/>
                <w:szCs w:val="24"/>
              </w:rPr>
            </w:pPr>
            <w:r w:rsidRPr="00042A6E">
              <w:rPr>
                <w:rFonts w:ascii="微软雅黑" w:hAnsi="微软雅黑" w:cs="宋体" w:hint="eastAsia"/>
                <w:b/>
                <w:bCs/>
                <w:color w:val="0D0D0D"/>
                <w:kern w:val="0"/>
                <w:sz w:val="24"/>
                <w:szCs w:val="24"/>
              </w:rPr>
              <w:t>学位授予单位意见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（推荐单位与学位授予单位不同、理事或者专家联名推荐的，需填写此栏。推荐单位与学位授予单位相同的不填写此栏）</w:t>
            </w:r>
          </w:p>
        </w:tc>
      </w:tr>
      <w:tr w:rsidR="0044151F" w:rsidRPr="00042A6E">
        <w:trPr>
          <w:gridBefore w:val="1"/>
          <w:gridAfter w:val="2"/>
          <w:wBefore w:w="12" w:type="dxa"/>
          <w:wAfter w:w="269" w:type="dxa"/>
          <w:trHeight w:val="1530"/>
          <w:tblCellSpacing w:w="0" w:type="dxa"/>
        </w:trPr>
        <w:tc>
          <w:tcPr>
            <w:tcW w:w="9389" w:type="dxa"/>
            <w:gridSpan w:val="28"/>
            <w:tcBorders>
              <w:top w:val="outset" w:sz="6" w:space="0" w:color="auto"/>
            </w:tcBorders>
            <w:shd w:val="clear" w:color="auto" w:fill="FFFFFF"/>
            <w:vAlign w:val="center"/>
          </w:tcPr>
          <w:p w:rsidR="0044151F" w:rsidRPr="00042A6E" w:rsidRDefault="0044151F">
            <w:pPr>
              <w:spacing w:line="400" w:lineRule="exact"/>
              <w:ind w:firstLine="4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spacing w:line="400" w:lineRule="exact"/>
              <w:ind w:firstLine="4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spacing w:line="400" w:lineRule="exact"/>
              <w:ind w:firstLine="4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spacing w:line="400" w:lineRule="exact"/>
              <w:ind w:firstLine="4200"/>
              <w:rPr>
                <w:rFonts w:ascii="仿宋" w:eastAsia="仿宋" w:hAnsi="仿宋" w:cs="Times New Roman"/>
                <w:sz w:val="24"/>
                <w:szCs w:val="24"/>
              </w:rPr>
            </w:pP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负责人签名：</w:t>
            </w:r>
            <w:r w:rsidRPr="00042A6E">
              <w:rPr>
                <w:rFonts w:ascii="仿宋" w:eastAsia="仿宋" w:hAnsi="仿宋" w:cs="仿宋"/>
                <w:sz w:val="24"/>
                <w:szCs w:val="24"/>
              </w:rPr>
              <w:t xml:space="preserve">             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单位盖章</w:t>
            </w:r>
          </w:p>
          <w:p w:rsidR="0044151F" w:rsidRPr="00042A6E" w:rsidRDefault="0044151F">
            <w:pPr>
              <w:ind w:firstLine="62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4151F" w:rsidRPr="00042A6E" w:rsidRDefault="0044151F">
            <w:pPr>
              <w:ind w:firstLine="6240"/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042A6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042A6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44151F" w:rsidRPr="00042A6E" w:rsidRDefault="0044151F">
            <w:pPr>
              <w:rPr>
                <w:rFonts w:ascii="微软雅黑" w:eastAsia="微软雅黑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  <w:tblCellSpacing w:w="0" w:type="dxa"/>
        </w:trPr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042A6E">
              <w:rPr>
                <w:rFonts w:ascii="黑体" w:eastAsia="黑体" w:hAnsi="黑体" w:cs="黑体" w:hint="eastAsia"/>
                <w:sz w:val="30"/>
                <w:szCs w:val="30"/>
              </w:rPr>
              <w:t>专家推荐意见</w:t>
            </w:r>
            <w:r w:rsidRPr="00042A6E">
              <w:rPr>
                <w:rFonts w:ascii="黑体" w:eastAsia="黑体" w:hAnsi="黑体" w:cs="黑体"/>
                <w:sz w:val="30"/>
                <w:szCs w:val="30"/>
              </w:rPr>
              <w:t>1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（理事或者专家联名推荐的填写此栏，单位推荐的不填写此栏。）</w:t>
            </w: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6630"/>
          <w:tblCellSpacing w:w="0" w:type="dxa"/>
        </w:trPr>
        <w:tc>
          <w:tcPr>
            <w:tcW w:w="9670" w:type="dxa"/>
            <w:gridSpan w:val="31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F" w:rsidRPr="00042A6E" w:rsidRDefault="0044151F">
            <w:pPr>
              <w:spacing w:line="400" w:lineRule="exact"/>
              <w:jc w:val="left"/>
              <w:rPr>
                <w:rFonts w:cs="Times New Roman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cs="Times New Roman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05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从事专业</w:t>
            </w:r>
            <w:r w:rsidRPr="00042A6E"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  <w:t xml:space="preserve">   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01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981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专家签字</w:t>
            </w:r>
          </w:p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981"/>
          <w:tblCellSpacing w:w="0" w:type="dxa"/>
        </w:trPr>
        <w:tc>
          <w:tcPr>
            <w:tcW w:w="96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黑体" w:eastAsia="黑体" w:hAnsi="黑体" w:cs="黑体" w:hint="eastAsia"/>
                <w:sz w:val="30"/>
                <w:szCs w:val="30"/>
              </w:rPr>
              <w:t>专家推荐意见</w:t>
            </w:r>
            <w:r w:rsidRPr="00042A6E">
              <w:rPr>
                <w:rFonts w:ascii="黑体" w:eastAsia="黑体" w:hAnsi="黑体" w:cs="黑体"/>
                <w:sz w:val="30"/>
                <w:szCs w:val="30"/>
              </w:rPr>
              <w:t>2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（理事或者专家联名推荐的填写此栏，单位推荐的不填写此栏。）</w:t>
            </w: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530"/>
          <w:tblCellSpacing w:w="0" w:type="dxa"/>
        </w:trPr>
        <w:tc>
          <w:tcPr>
            <w:tcW w:w="96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44151F" w:rsidRPr="00042A6E" w:rsidRDefault="0044151F">
            <w:pPr>
              <w:spacing w:line="400" w:lineRule="exact"/>
              <w:jc w:val="left"/>
              <w:rPr>
                <w:rFonts w:ascii="黑体" w:eastAsia="黑体" w:hAnsi="黑体" w:cs="Times New Roman"/>
                <w:sz w:val="30"/>
                <w:szCs w:val="30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05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从事专业</w:t>
            </w:r>
            <w:r w:rsidRPr="00042A6E"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  <w:t xml:space="preserve">   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01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981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专家签字</w:t>
            </w:r>
          </w:p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981"/>
          <w:tblCellSpacing w:w="0" w:type="dxa"/>
        </w:trPr>
        <w:tc>
          <w:tcPr>
            <w:tcW w:w="96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黑体" w:eastAsia="黑体" w:hAnsi="黑体" w:cs="黑体" w:hint="eastAsia"/>
                <w:sz w:val="30"/>
                <w:szCs w:val="30"/>
              </w:rPr>
              <w:t>专家推荐意见</w:t>
            </w:r>
            <w:r w:rsidRPr="00042A6E">
              <w:rPr>
                <w:rFonts w:ascii="黑体" w:eastAsia="黑体" w:hAnsi="黑体" w:cs="黑体"/>
                <w:sz w:val="30"/>
                <w:szCs w:val="30"/>
              </w:rPr>
              <w:t>3</w:t>
            </w:r>
            <w:r w:rsidRPr="00042A6E">
              <w:rPr>
                <w:rFonts w:ascii="仿宋" w:eastAsia="仿宋" w:hAnsi="仿宋" w:cs="仿宋" w:hint="eastAsia"/>
                <w:sz w:val="24"/>
                <w:szCs w:val="24"/>
              </w:rPr>
              <w:t>（专家联名推荐的填写此栏，理事或者单位推荐的不填写此栏。）</w:t>
            </w: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9449"/>
          <w:tblCellSpacing w:w="0" w:type="dxa"/>
        </w:trPr>
        <w:tc>
          <w:tcPr>
            <w:tcW w:w="96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  <w:p w:rsidR="0044151F" w:rsidRPr="00042A6E" w:rsidRDefault="0044151F">
            <w:pPr>
              <w:spacing w:line="400" w:lineRule="exact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05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从事专业</w:t>
            </w:r>
            <w:r w:rsidRPr="00042A6E"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  <w:t xml:space="preserve">   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01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</w:tr>
      <w:tr w:rsidR="0044151F" w:rsidRPr="0004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981"/>
          <w:tblCellSpacing w:w="0" w:type="dxa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专家签字</w:t>
            </w:r>
          </w:p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042A6E">
              <w:rPr>
                <w:rFonts w:ascii="华文仿宋" w:eastAsia="华文仿宋" w:hAnsi="华文仿宋" w:cs="华文仿宋" w:hint="eastAsia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F" w:rsidRPr="00042A6E" w:rsidRDefault="0044151F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</w:p>
        </w:tc>
      </w:tr>
    </w:tbl>
    <w:p w:rsidR="0044151F" w:rsidRDefault="0044151F">
      <w:pPr>
        <w:rPr>
          <w:rFonts w:ascii="仿宋_GB2312" w:eastAsia="仿宋_GB2312" w:cs="Times New Roman"/>
          <w:sz w:val="30"/>
          <w:szCs w:val="30"/>
        </w:rPr>
      </w:pPr>
      <w:bookmarkStart w:id="0" w:name="_GoBack"/>
      <w:bookmarkEnd w:id="0"/>
    </w:p>
    <w:sectPr w:rsidR="0044151F" w:rsidSect="003E0F6D">
      <w:pgSz w:w="11906" w:h="16838"/>
      <w:pgMar w:top="1440" w:right="1746" w:bottom="1440" w:left="168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CB3CF1"/>
    <w:rsid w:val="00040A7D"/>
    <w:rsid w:val="00042A6E"/>
    <w:rsid w:val="000C7CA0"/>
    <w:rsid w:val="003E0F6D"/>
    <w:rsid w:val="00400D03"/>
    <w:rsid w:val="0044151F"/>
    <w:rsid w:val="00444C10"/>
    <w:rsid w:val="00A07B01"/>
    <w:rsid w:val="00CA169C"/>
    <w:rsid w:val="00D32B5F"/>
    <w:rsid w:val="10CB3CF1"/>
    <w:rsid w:val="133640F8"/>
    <w:rsid w:val="1D0653CE"/>
    <w:rsid w:val="521C7351"/>
    <w:rsid w:val="7032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6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E0F6D"/>
  </w:style>
  <w:style w:type="paragraph" w:customStyle="1" w:styleId="ST201">
    <w:name w:val="ST20_1"/>
    <w:basedOn w:val="Normal"/>
    <w:uiPriority w:val="99"/>
    <w:rsid w:val="003E0F6D"/>
    <w:pPr>
      <w:autoSpaceDE w:val="0"/>
      <w:autoSpaceDN w:val="0"/>
      <w:adjustRightInd w:val="0"/>
    </w:pPr>
    <w:rPr>
      <w:rFonts w:ascii="宋体" w:hAnsi="Tms Rm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214</Words>
  <Characters>1221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FtpDown</cp:lastModifiedBy>
  <cp:revision>3</cp:revision>
  <dcterms:created xsi:type="dcterms:W3CDTF">2017-07-25T08:20:00Z</dcterms:created>
  <dcterms:modified xsi:type="dcterms:W3CDTF">2017-07-26T06:15:00Z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